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F1" w:rsidRPr="00AF3B48" w:rsidRDefault="009E00F1" w:rsidP="001B3135">
      <w:pPr>
        <w:pStyle w:val="NormalWeb"/>
        <w:spacing w:before="0" w:beforeAutospacing="0" w:after="0" w:afterAutospacing="0"/>
        <w:jc w:val="center"/>
        <w:rPr>
          <w:b/>
          <w:bCs/>
          <w:color w:val="800000"/>
          <w:sz w:val="32"/>
          <w:szCs w:val="32"/>
        </w:rPr>
      </w:pPr>
      <w:bookmarkStart w:id="0" w:name="_GoBack"/>
      <w:bookmarkEnd w:id="0"/>
      <w:r w:rsidRPr="00AF3B48">
        <w:rPr>
          <w:b/>
          <w:bCs/>
          <w:color w:val="800000"/>
          <w:sz w:val="32"/>
          <w:szCs w:val="32"/>
        </w:rPr>
        <w:t>ПАМЯТКА РОДИТЕЛЯМ</w:t>
      </w:r>
    </w:p>
    <w:p w:rsidR="009E00F1" w:rsidRDefault="009E00F1" w:rsidP="00137F85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профилактике случаев выпадения детей из окон</w:t>
      </w:r>
    </w:p>
    <w:p w:rsidR="009E00F1" w:rsidRDefault="009E00F1" w:rsidP="00137F85">
      <w:pPr>
        <w:pStyle w:val="NormalWeb"/>
        <w:spacing w:before="0" w:beforeAutospacing="0" w:after="0" w:afterAutospacing="0"/>
        <w:ind w:left="2832" w:firstLine="708"/>
        <w:jc w:val="both"/>
      </w:pPr>
    </w:p>
    <w:p w:rsidR="009E00F1" w:rsidRPr="001E00B6" w:rsidRDefault="009E00F1" w:rsidP="001E00B6">
      <w:pPr>
        <w:pStyle w:val="NormalWeb"/>
        <w:spacing w:before="0" w:beforeAutospacing="0" w:after="0" w:afterAutospacing="0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E00B6">
        <w:rPr>
          <w:b/>
          <w:sz w:val="28"/>
          <w:szCs w:val="28"/>
        </w:rPr>
        <w:t>Уважаемые родители!</w:t>
      </w:r>
    </w:p>
    <w:p w:rsidR="009E00F1" w:rsidRPr="00AF3B48" w:rsidRDefault="009E00F1" w:rsidP="001E00B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B48">
        <w:rPr>
          <w:sz w:val="28"/>
          <w:szCs w:val="28"/>
        </w:rPr>
        <w:t xml:space="preserve">Ежегодно с началом </w:t>
      </w:r>
      <w:r>
        <w:rPr>
          <w:sz w:val="28"/>
          <w:szCs w:val="28"/>
        </w:rPr>
        <w:t>весенне-летнего</w:t>
      </w:r>
      <w:r w:rsidRPr="00AF3B48">
        <w:rPr>
          <w:sz w:val="28"/>
          <w:szCs w:val="28"/>
        </w:rPr>
        <w:t xml:space="preserve">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</w:t>
      </w:r>
      <w:r>
        <w:rPr>
          <w:sz w:val="28"/>
          <w:szCs w:val="28"/>
        </w:rPr>
        <w:t xml:space="preserve"> поведением детей, рассеянности</w:t>
      </w:r>
      <w:r w:rsidRPr="00AF3B48">
        <w:rPr>
          <w:sz w:val="28"/>
          <w:szCs w:val="28"/>
        </w:rPr>
        <w:t xml:space="preserve"> родных и близких, забыв</w:t>
      </w:r>
      <w:r>
        <w:rPr>
          <w:sz w:val="28"/>
          <w:szCs w:val="28"/>
        </w:rPr>
        <w:t>ающих закрывать окна, отсутствия</w:t>
      </w:r>
      <w:r w:rsidRPr="00AF3B48">
        <w:rPr>
          <w:sz w:val="28"/>
          <w:szCs w:val="28"/>
        </w:rPr>
        <w:t xml:space="preserve"> на окнах блокираторов или оконных ручек-замков, неправильной расстановкой мебели, дающей возможность детям самостоятельно заби</w:t>
      </w:r>
      <w:r>
        <w:rPr>
          <w:sz w:val="28"/>
          <w:szCs w:val="28"/>
        </w:rPr>
        <w:t>раться на подоконники, и наличия</w:t>
      </w:r>
      <w:r w:rsidRPr="00AF3B48">
        <w:rPr>
          <w:sz w:val="28"/>
          <w:szCs w:val="28"/>
        </w:rPr>
        <w:t xml:space="preserve"> москитных сеток, создающих иллюзию закрытого окна.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B48">
        <w:rPr>
          <w:color w:val="FF0000"/>
          <w:sz w:val="28"/>
          <w:szCs w:val="28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E00F1" w:rsidRPr="00AF3B48" w:rsidRDefault="009E00F1" w:rsidP="00137F8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F3B48">
        <w:rPr>
          <w:b/>
          <w:sz w:val="28"/>
          <w:szCs w:val="28"/>
          <w:u w:val="single"/>
        </w:rPr>
        <w:t>Рекомендации родителям: «Угроза выпадения ребенка из окна»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3B48">
        <w:rPr>
          <w:sz w:val="28"/>
          <w:szCs w:val="28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3B48">
        <w:rPr>
          <w:sz w:val="28"/>
          <w:szCs w:val="28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3B48">
        <w:rPr>
          <w:sz w:val="28"/>
          <w:szCs w:val="28"/>
        </w:rPr>
        <w:t>• Не оставлять ребенка без присмотра, особенно играющего возле окон и стеклянных дверей.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3B48">
        <w:rPr>
          <w:sz w:val="28"/>
          <w:szCs w:val="28"/>
        </w:rPr>
        <w:t>• Не ставить мебель поблизости окон, чтобы ребёнок не взобрался на подоконник и не упал вниз.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3B48">
        <w:rPr>
          <w:sz w:val="28"/>
          <w:szCs w:val="28"/>
        </w:rPr>
        <w:t>• Не следует позволять детям прыгать на кровати или другой мебели, расположенной вблизи окон.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3B48">
        <w:rPr>
          <w:sz w:val="28"/>
          <w:szCs w:val="28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AF3B48">
        <w:rPr>
          <w:sz w:val="28"/>
          <w:szCs w:val="28"/>
        </w:rPr>
        <w:br/>
        <w:t>• Преподавать детям уроки безопасности. Учить старших детей присматривать за младшими.</w:t>
      </w:r>
      <w:r w:rsidRPr="00AF3B48">
        <w:rPr>
          <w:sz w:val="28"/>
          <w:szCs w:val="28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3B48">
        <w:rPr>
          <w:sz w:val="28"/>
          <w:szCs w:val="28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AF3B48">
        <w:rPr>
          <w:sz w:val="28"/>
          <w:szCs w:val="28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9E00F1" w:rsidRPr="00AF3B48" w:rsidRDefault="009E00F1" w:rsidP="00137F8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B48">
        <w:rPr>
          <w:sz w:val="28"/>
          <w:szCs w:val="28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</w:t>
      </w:r>
      <w:r>
        <w:rPr>
          <w:sz w:val="28"/>
          <w:szCs w:val="28"/>
        </w:rPr>
        <w:t>возможно застраховать</w:t>
      </w:r>
      <w:r w:rsidRPr="00AF3B48">
        <w:rPr>
          <w:sz w:val="28"/>
          <w:szCs w:val="28"/>
        </w:rPr>
        <w:t>ся, но сделать то, что в наших силах, чтобы обезопасить ребёнка, мы обязаны.</w:t>
      </w:r>
    </w:p>
    <w:p w:rsidR="009E00F1" w:rsidRDefault="009E00F1">
      <w:r w:rsidRPr="008F10A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7.5pt;height:790.5pt;visibility:visible">
            <v:imagedata r:id="rId4" o:title=""/>
          </v:shape>
        </w:pict>
      </w:r>
    </w:p>
    <w:sectPr w:rsidR="009E00F1" w:rsidSect="001E00B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F85"/>
    <w:rsid w:val="00137F85"/>
    <w:rsid w:val="001B3135"/>
    <w:rsid w:val="001E00B6"/>
    <w:rsid w:val="001E1F58"/>
    <w:rsid w:val="002E658D"/>
    <w:rsid w:val="00331BDF"/>
    <w:rsid w:val="006F797E"/>
    <w:rsid w:val="008F10AF"/>
    <w:rsid w:val="009E00F1"/>
    <w:rsid w:val="00AF3B48"/>
    <w:rsid w:val="00D7659C"/>
    <w:rsid w:val="00F6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442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Анатольевна</dc:creator>
  <cp:keywords/>
  <dc:description/>
  <cp:lastModifiedBy>xxx</cp:lastModifiedBy>
  <cp:revision>7</cp:revision>
  <dcterms:created xsi:type="dcterms:W3CDTF">2019-04-29T11:03:00Z</dcterms:created>
  <dcterms:modified xsi:type="dcterms:W3CDTF">2020-05-06T10:14:00Z</dcterms:modified>
</cp:coreProperties>
</file>