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FE" w:rsidRPr="005401E1" w:rsidRDefault="00ED7AFE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ED7AFE" w:rsidRDefault="00ED7AFE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ED7AFE" w:rsidRDefault="00ED7AFE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ED7AFE" w:rsidRDefault="00ED7AFE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ED7AFE" w:rsidRDefault="00ED7AFE" w:rsidP="00C62CD4">
      <w:pPr>
        <w:pStyle w:val="SectionHeading2"/>
        <w:jc w:val="center"/>
        <w:rPr>
          <w:sz w:val="36"/>
          <w:szCs w:val="36"/>
        </w:rPr>
      </w:pPr>
    </w:p>
    <w:p w:rsidR="00ED7AFE" w:rsidRDefault="00ED7A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alt="http://xn----8sbhe4anbkabt.xn--p1ai/wp-content/uploads/2014/11/wpid-vremya_dlya_sebya_v_zhizni_materi.jpg" style="width:230.25pt;height:155.25pt;visibility:visible">
            <v:imagedata r:id="rId5" o:title=""/>
          </v:shape>
        </w:pict>
      </w:r>
    </w:p>
    <w:p w:rsidR="00ED7AFE" w:rsidRDefault="00ED7AFE" w:rsidP="00C62CD4">
      <w:pPr>
        <w:pStyle w:val="SectionHeading2"/>
      </w:pPr>
    </w:p>
    <w:p w:rsidR="00ED7AFE" w:rsidRPr="00BF69A1" w:rsidRDefault="00ED7AFE" w:rsidP="00C62CD4">
      <w:pPr>
        <w:pStyle w:val="SectionHeading2"/>
      </w:pPr>
      <w:r w:rsidRPr="00E14466">
        <w:t>#</w:t>
      </w:r>
      <w:r>
        <w:t>БЕРЕГИТЕ ДЕТЕЙ</w:t>
      </w:r>
    </w:p>
    <w:p w:rsidR="00ED7AFE" w:rsidRDefault="00ED7AFE">
      <w:pPr>
        <w:pStyle w:val="SectionHeading1"/>
      </w:pPr>
    </w:p>
    <w:p w:rsidR="00ED7AFE" w:rsidRDefault="00ED7AFE" w:rsidP="00C62CD4">
      <w:pPr>
        <w:pStyle w:val="BrochureCopy"/>
      </w:pPr>
    </w:p>
    <w:p w:rsidR="00ED7AFE" w:rsidRPr="0093740A" w:rsidRDefault="00ED7AFE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СДЕЛАЙТЕ ВАШЕ ОКНО БЕЗОПАПСНЫМ!</w:t>
      </w:r>
    </w:p>
    <w:p w:rsidR="00ED7AFE" w:rsidRDefault="00ED7AFE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ED7AFE" w:rsidRPr="0093740A" w:rsidRDefault="00ED7AFE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pict>
          <v:shape id="Рисунок 19" o:spid="_x0000_i1026" type="#_x0000_t75" alt="https://s16.stc.all.kpcdn.net/share/i/12/10494497/inx960x640.jpg" style="width:230.25pt;height:205.5pt;visibility:visible">
            <v:imagedata r:id="rId6" o:title=""/>
          </v:shape>
        </w:pict>
      </w:r>
    </w:p>
    <w:p w:rsidR="00ED7AFE" w:rsidRDefault="00ED7AFE" w:rsidP="00C62CD4">
      <w:pPr>
        <w:pStyle w:val="BrochureCopy"/>
        <w:rPr>
          <w:rFonts w:ascii="Times New Roman" w:hAnsi="Times New Roman"/>
          <w:sz w:val="26"/>
          <w:szCs w:val="26"/>
        </w:rPr>
      </w:pPr>
    </w:p>
    <w:p w:rsidR="00ED7AFE" w:rsidRDefault="00ED7AFE" w:rsidP="00C62CD4">
      <w:pPr>
        <w:pStyle w:val="BrochureCopy"/>
        <w:rPr>
          <w:rFonts w:ascii="Times New Roman" w:hAnsi="Times New Roman"/>
          <w:sz w:val="26"/>
          <w:szCs w:val="26"/>
        </w:rPr>
      </w:pPr>
    </w:p>
    <w:p w:rsidR="00ED7AFE" w:rsidRDefault="00ED7AFE" w:rsidP="00C62CD4">
      <w:pPr>
        <w:pStyle w:val="BrochureCopy"/>
        <w:rPr>
          <w:rFonts w:ascii="Times New Roman" w:hAnsi="Times New Roman"/>
          <w:sz w:val="26"/>
          <w:szCs w:val="26"/>
        </w:rPr>
      </w:pPr>
      <w:r w:rsidRPr="00525DBE">
        <w:rPr>
          <w:rFonts w:ascii="Times New Roman" w:hAnsi="Times New Roman"/>
          <w:sz w:val="26"/>
          <w:szCs w:val="26"/>
        </w:rPr>
        <w:t xml:space="preserve">Существуют различные средства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/>
          <w:sz w:val="26"/>
          <w:szCs w:val="26"/>
        </w:rPr>
        <w:t xml:space="preserve">для обеспечения безопасности окон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/>
          <w:sz w:val="26"/>
          <w:szCs w:val="26"/>
        </w:rPr>
        <w:t xml:space="preserve">для детей. Стоимость некоторых доступна каждому. </w:t>
      </w:r>
    </w:p>
    <w:p w:rsidR="00ED7AFE" w:rsidRPr="00525DBE" w:rsidRDefault="00ED7AFE" w:rsidP="00C62CD4">
      <w:pPr>
        <w:pStyle w:val="BrochureCopy"/>
        <w:rPr>
          <w:rFonts w:ascii="Times New Roman" w:hAnsi="Times New Roman"/>
          <w:sz w:val="26"/>
          <w:szCs w:val="26"/>
        </w:rPr>
      </w:pPr>
    </w:p>
    <w:p w:rsidR="00ED7AFE" w:rsidRPr="00525DBE" w:rsidRDefault="00ED7AFE" w:rsidP="00C62CD4">
      <w:pPr>
        <w:pStyle w:val="BrochureCopy"/>
        <w:rPr>
          <w:rFonts w:ascii="Times New Roman" w:hAnsi="Times New Roman"/>
          <w:sz w:val="26"/>
          <w:szCs w:val="26"/>
        </w:rPr>
      </w:pPr>
      <w:r w:rsidRPr="00525DBE">
        <w:rPr>
          <w:rFonts w:ascii="Times New Roman" w:hAnsi="Times New Roman"/>
          <w:sz w:val="26"/>
          <w:szCs w:val="26"/>
        </w:rPr>
        <w:t>ЖИЗНЬ НАШИХ ДЕТЕЙ БЕСЦЕННА…</w:t>
      </w:r>
    </w:p>
    <w:p w:rsidR="00ED7AFE" w:rsidRDefault="00ED7AFE">
      <w:pPr>
        <w:pStyle w:val="SectionHeading1"/>
      </w:pPr>
    </w:p>
    <w:p w:rsidR="00ED7AFE" w:rsidRDefault="00ED7AFE" w:rsidP="00C62CD4">
      <w:r>
        <w:rPr>
          <w:noProof/>
        </w:rPr>
        <w:pict>
          <v:shape id="Рисунок 1" o:spid="_x0000_i1027" type="#_x0000_t75" style="width:219pt;height:255pt;visibility:visible">
            <v:imagedata r:id="rId7" o:title=""/>
          </v:shape>
        </w:pict>
      </w:r>
    </w:p>
    <w:p w:rsidR="00ED7AFE" w:rsidRPr="00F125BF" w:rsidRDefault="00ED7AFE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ED7AFE" w:rsidRDefault="00ED7AFE" w:rsidP="00C62CD4">
      <w:pPr>
        <w:pStyle w:val="BrochureCopy"/>
      </w:pPr>
    </w:p>
    <w:p w:rsidR="00ED7AFE" w:rsidRDefault="00ED7AFE" w:rsidP="00C62CD4">
      <w:pPr>
        <w:pStyle w:val="BrochureCop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0"/>
          <w:szCs w:val="50"/>
        </w:rPr>
        <w:t>ПАМЯТКА                  ДЛЯ РОДИТЕЛЕЙ</w:t>
      </w:r>
    </w:p>
    <w:p w:rsidR="00ED7AFE" w:rsidRDefault="00ED7AFE" w:rsidP="00C62CD4">
      <w:pPr>
        <w:pStyle w:val="BrochureCop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AFE" w:rsidRPr="00F125BF" w:rsidRDefault="00ED7AFE" w:rsidP="00C62CD4">
      <w:pPr>
        <w:pStyle w:val="BrochureCop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BF">
        <w:rPr>
          <w:rFonts w:ascii="Times New Roman" w:hAnsi="Times New Roman"/>
          <w:sz w:val="24"/>
          <w:szCs w:val="24"/>
        </w:rPr>
        <w:t>Челябинск</w:t>
      </w:r>
    </w:p>
    <w:p w:rsidR="00ED7AFE" w:rsidRDefault="00ED7AFE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/>
          <w:sz w:val="24"/>
          <w:szCs w:val="24"/>
        </w:rPr>
        <w:t>2019</w:t>
      </w:r>
    </w:p>
    <w:p w:rsidR="00ED7AFE" w:rsidRDefault="00ED7AFE" w:rsidP="00C62CD4">
      <w:pPr>
        <w:pStyle w:val="SectionHeading2"/>
      </w:pPr>
      <w:r w:rsidRPr="007A150D">
        <w:br w:type="column"/>
      </w:r>
      <w:r>
        <w:t>МАМА… я НЕ УМЕЮ летать…</w:t>
      </w:r>
    </w:p>
    <w:p w:rsidR="00ED7AFE" w:rsidRPr="00867B17" w:rsidRDefault="00ED7AFE" w:rsidP="00C62CD4">
      <w:pPr>
        <w:pStyle w:val="BrochureCopy"/>
        <w:rPr>
          <w:rFonts w:ascii="Times New Roman" w:hAnsi="Times New Roman"/>
          <w:b/>
          <w:sz w:val="22"/>
        </w:rPr>
      </w:pPr>
      <w:r w:rsidRPr="00867B17">
        <w:rPr>
          <w:rFonts w:ascii="Times New Roman" w:hAnsi="Times New Roman"/>
          <w:b/>
          <w:sz w:val="22"/>
        </w:rPr>
        <w:t>Уважаемые родители – ЗАПОМНИТЕ!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867B17">
        <w:rPr>
          <w:rFonts w:ascii="Times New Roman" w:hAnsi="Times New Roman"/>
          <w:b/>
          <w:sz w:val="22"/>
        </w:rPr>
        <w:t xml:space="preserve">НЕЛЬЗЯ </w:t>
      </w:r>
      <w:r w:rsidRPr="00867B17">
        <w:rPr>
          <w:rFonts w:ascii="Times New Roman" w:hAnsi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131B44">
        <w:rPr>
          <w:rFonts w:ascii="Times New Roman" w:hAnsi="Times New Roman"/>
          <w:noProof/>
          <w:sz w:val="22"/>
        </w:rPr>
        <w:pict>
          <v:shape id="Рисунок 13" o:spid="_x0000_i1028" type="#_x0000_t75" alt="https://i.ytimg.com/vi/tLQD3BD0jvw/maxresdefault.jpg" style="width:192.75pt;height:93pt;visibility:visible">
            <v:imagedata r:id="rId8" o:title=""/>
          </v:shape>
        </w:pic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867B17">
        <w:rPr>
          <w:rFonts w:ascii="Times New Roman" w:hAnsi="Times New Roman"/>
          <w:b/>
          <w:sz w:val="22"/>
        </w:rPr>
        <w:t>НЕЛЬЗЯ</w:t>
      </w:r>
      <w:r w:rsidRPr="00867B17">
        <w:rPr>
          <w:rFonts w:ascii="Times New Roman" w:hAnsi="Times New Roman"/>
          <w:sz w:val="22"/>
        </w:rPr>
        <w:t xml:space="preserve"> использовать москитные сетки </w:t>
      </w:r>
      <w:r>
        <w:rPr>
          <w:rFonts w:ascii="Times New Roman" w:hAnsi="Times New Roman"/>
          <w:sz w:val="22"/>
        </w:rPr>
        <w:t xml:space="preserve">                 </w:t>
      </w:r>
      <w:r w:rsidRPr="00867B17">
        <w:rPr>
          <w:rFonts w:ascii="Times New Roman" w:hAnsi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131B44">
        <w:rPr>
          <w:rFonts w:ascii="Times New Roman" w:hAnsi="Times New Roman"/>
          <w:noProof/>
          <w:sz w:val="22"/>
        </w:rPr>
        <w:pict>
          <v:shape id="Рисунок 14" o:spid="_x0000_i1029" type="#_x0000_t75" alt="http://itd3.mycdn.me/image?id=803186873332&amp;t=20&amp;plc=WEB&amp;tkn=*odmZB8lHT5Pk7AQQ79kCxQx7Djc" style="width:191.25pt;height:81pt;visibility:visible">
            <v:imagedata r:id="rId9" o:title=""/>
          </v:shape>
        </w:pic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867B17">
        <w:rPr>
          <w:rFonts w:ascii="Times New Roman" w:hAnsi="Times New Roman"/>
          <w:b/>
          <w:sz w:val="22"/>
        </w:rPr>
        <w:t>НЕЛЬЗЯ</w:t>
      </w:r>
      <w:r w:rsidRPr="00867B17">
        <w:rPr>
          <w:rFonts w:ascii="Times New Roman" w:hAnsi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131B44">
        <w:rPr>
          <w:rFonts w:ascii="Times New Roman" w:hAnsi="Times New Roman"/>
          <w:noProof/>
          <w:sz w:val="22"/>
        </w:rPr>
        <w:pict>
          <v:shape id="Рисунок 15" o:spid="_x0000_i1030" type="#_x0000_t75" alt="https://estalsad26.edumsko.ru/uploads/2300/2216/section/142446/rebenok_v_okne.jpg?1522825378072" style="width:192.75pt;height:91.5pt;visibility:visible">
            <v:imagedata r:id="rId10" o:title=""/>
          </v:shape>
        </w:pic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93740A">
        <w:rPr>
          <w:rFonts w:ascii="Times New Roman" w:hAnsi="Times New Roman"/>
          <w:b/>
          <w:sz w:val="22"/>
        </w:rPr>
        <w:t xml:space="preserve">НЕЛЬЗЯ </w:t>
      </w:r>
      <w:r w:rsidRPr="00867B17">
        <w:rPr>
          <w:rFonts w:ascii="Times New Roman" w:hAnsi="Times New Roman"/>
          <w:sz w:val="22"/>
        </w:rPr>
        <w:t xml:space="preserve">разрешать ребенку играть </w:t>
      </w:r>
      <w:r>
        <w:rPr>
          <w:rFonts w:ascii="Times New Roman" w:hAnsi="Times New Roman"/>
          <w:sz w:val="22"/>
        </w:rPr>
        <w:t xml:space="preserve">                             </w:t>
      </w:r>
      <w:r w:rsidRPr="00867B17">
        <w:rPr>
          <w:rFonts w:ascii="Times New Roman" w:hAnsi="Times New Roman"/>
          <w:sz w:val="22"/>
        </w:rPr>
        <w:t>на подоконниках.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131B44">
        <w:rPr>
          <w:rFonts w:ascii="Times New Roman" w:hAnsi="Times New Roman"/>
          <w:noProof/>
          <w:sz w:val="22"/>
        </w:rPr>
        <w:pict>
          <v:shape id="Рисунок 16" o:spid="_x0000_i1031" type="#_x0000_t75" alt="http://itd3.mycdn.me/image?id=869504713160&amp;t=20&amp;plc=WEB&amp;tkn=*3ZV7ZFLug7DLOhSR34rTFBcZtFc" style="width:191.25pt;height:90.75pt;visibility:visible">
            <v:imagedata r:id="rId11" o:title=""/>
          </v:shape>
        </w:pic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93740A">
        <w:rPr>
          <w:rFonts w:ascii="Times New Roman" w:hAnsi="Times New Roman"/>
          <w:b/>
          <w:sz w:val="22"/>
        </w:rPr>
        <w:t>НЕОБХОДИМО</w:t>
      </w:r>
      <w:r w:rsidRPr="00867B17">
        <w:rPr>
          <w:rFonts w:ascii="Times New Roman" w:hAnsi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131B44">
        <w:rPr>
          <w:rFonts w:ascii="Times New Roman" w:hAnsi="Times New Roman"/>
          <w:noProof/>
          <w:sz w:val="22"/>
        </w:rPr>
        <w:pict>
          <v:shape id="Рисунок 17" o:spid="_x0000_i1032" type="#_x0000_t75" alt="https://avatars.mds.yandex.net/get-pdb/1522705/293b9f18-ee7f-4b10-812e-09cc4f26580d/s1200?webp=false" style="width:189.75pt;height:110.25pt;visibility:visible">
            <v:imagedata r:id="rId12" o:title=""/>
          </v:shape>
        </w:pic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93740A">
        <w:rPr>
          <w:rFonts w:ascii="Times New Roman" w:hAnsi="Times New Roman"/>
          <w:b/>
          <w:sz w:val="22"/>
        </w:rPr>
        <w:t>НЕОБХОДИМО</w:t>
      </w:r>
      <w:r w:rsidRPr="00867B17">
        <w:rPr>
          <w:rFonts w:ascii="Times New Roman" w:hAnsi="Times New Roman"/>
          <w:sz w:val="22"/>
        </w:rPr>
        <w:t xml:space="preserve"> тщательно подобрать аксессуары на окна, жалюзи должны быть </w:t>
      </w:r>
      <w:r>
        <w:rPr>
          <w:rFonts w:ascii="Times New Roman" w:hAnsi="Times New Roman"/>
          <w:sz w:val="22"/>
        </w:rPr>
        <w:t xml:space="preserve">                </w:t>
      </w:r>
      <w:r w:rsidRPr="00867B17">
        <w:rPr>
          <w:rFonts w:ascii="Times New Roman" w:hAnsi="Times New Roman"/>
          <w:sz w:val="22"/>
        </w:rPr>
        <w:t xml:space="preserve">без свисающих шнурков и цепочек. Ребенок может с их помощью взобраться на окно </w:t>
      </w:r>
      <w:r>
        <w:rPr>
          <w:rFonts w:ascii="Times New Roman" w:hAnsi="Times New Roman"/>
          <w:sz w:val="22"/>
        </w:rPr>
        <w:t xml:space="preserve">                     </w:t>
      </w:r>
      <w:r w:rsidRPr="00867B17">
        <w:rPr>
          <w:rFonts w:ascii="Times New Roman" w:hAnsi="Times New Roman"/>
          <w:sz w:val="22"/>
        </w:rPr>
        <w:t>и запутаться в них, тем самым спровоцировать удушье.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93740A">
        <w:rPr>
          <w:rFonts w:ascii="Times New Roman" w:hAnsi="Times New Roman"/>
          <w:b/>
          <w:sz w:val="22"/>
        </w:rPr>
        <w:t>НЕОБХОДИМО</w:t>
      </w:r>
      <w:r w:rsidRPr="00867B17">
        <w:rPr>
          <w:rFonts w:ascii="Times New Roman" w:hAnsi="Times New Roman"/>
          <w:sz w:val="22"/>
        </w:rPr>
        <w:t xml:space="preserve"> поставить на подоконник цветы или предметы.</w:t>
      </w:r>
    </w:p>
    <w:p w:rsidR="00ED7AFE" w:rsidRPr="00867B17" w:rsidRDefault="00ED7AFE" w:rsidP="00C62CD4">
      <w:pPr>
        <w:pStyle w:val="BrochureCopy"/>
        <w:rPr>
          <w:rFonts w:ascii="Times New Roman" w:hAnsi="Times New Roman"/>
          <w:sz w:val="22"/>
        </w:rPr>
      </w:pPr>
      <w:r w:rsidRPr="00131B44">
        <w:rPr>
          <w:rFonts w:ascii="Times New Roman" w:hAnsi="Times New Roman"/>
          <w:noProof/>
          <w:sz w:val="22"/>
        </w:rPr>
        <w:pict>
          <v:shape id="Рисунок 18" o:spid="_x0000_i1033" type="#_x0000_t75" alt="https://www.photogorky.ru/photos/0a8158ecf6e442c663b07089c7af321a.jpg" style="width:194.25pt;height:82.5pt;visibility:visible">
            <v:imagedata r:id="rId13" o:title=""/>
          </v:shape>
        </w:pic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93740A">
        <w:rPr>
          <w:rFonts w:ascii="Times New Roman" w:hAnsi="Times New Roman"/>
          <w:b/>
          <w:sz w:val="22"/>
        </w:rPr>
        <w:t>НИКОГДА</w:t>
      </w:r>
      <w:r w:rsidRPr="00867B17">
        <w:rPr>
          <w:rFonts w:ascii="Times New Roman" w:hAnsi="Times New Roman"/>
          <w:sz w:val="22"/>
        </w:rPr>
        <w:t xml:space="preserve"> не показывайте ребенку, </w:t>
      </w:r>
      <w:r>
        <w:rPr>
          <w:rFonts w:ascii="Times New Roman" w:hAnsi="Times New Roman"/>
          <w:sz w:val="22"/>
        </w:rPr>
        <w:t xml:space="preserve">                        </w:t>
      </w:r>
      <w:r w:rsidRPr="00867B17">
        <w:rPr>
          <w:rFonts w:ascii="Times New Roman" w:hAnsi="Times New Roman"/>
          <w:sz w:val="22"/>
        </w:rPr>
        <w:t xml:space="preserve">как открывается окно. </w: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93740A">
        <w:rPr>
          <w:rFonts w:ascii="Times New Roman" w:hAnsi="Times New Roman"/>
          <w:b/>
          <w:sz w:val="22"/>
        </w:rPr>
        <w:t>НИКОГДА</w:t>
      </w:r>
      <w:r w:rsidRPr="00867B17">
        <w:rPr>
          <w:rFonts w:ascii="Times New Roman" w:hAnsi="Times New Roman"/>
          <w:sz w:val="22"/>
        </w:rPr>
        <w:t xml:space="preserve">  не разрешайте ребенку выходить </w:t>
      </w:r>
      <w:r>
        <w:rPr>
          <w:rFonts w:ascii="Times New Roman" w:hAnsi="Times New Roman"/>
          <w:sz w:val="22"/>
        </w:rPr>
        <w:t xml:space="preserve">   </w:t>
      </w:r>
      <w:r w:rsidRPr="00867B17">
        <w:rPr>
          <w:rFonts w:ascii="Times New Roman" w:hAnsi="Times New Roman"/>
          <w:sz w:val="22"/>
        </w:rPr>
        <w:t xml:space="preserve">на балкон без сопровождения взрослых. </w:t>
      </w:r>
    </w:p>
    <w:p w:rsidR="00ED7AFE" w:rsidRPr="00867B17" w:rsidRDefault="00ED7AFE" w:rsidP="00C62CD4">
      <w:pPr>
        <w:pStyle w:val="BrochureCopy"/>
        <w:rPr>
          <w:rFonts w:ascii="Times New Roman" w:hAnsi="Times New Roman"/>
          <w:sz w:val="22"/>
        </w:rPr>
      </w:pPr>
      <w:r w:rsidRPr="00131B44">
        <w:rPr>
          <w:rFonts w:ascii="Times New Roman" w:hAnsi="Times New Roman"/>
          <w:noProof/>
          <w:sz w:val="22"/>
        </w:rPr>
        <w:pict>
          <v:shape id="Рисунок 9" o:spid="_x0000_i1034" type="#_x0000_t75" alt="https://ivbg.ru/wp-content/uploads/2017/06/bk_info_orig_55115_1459163622.jpg" style="width:198pt;height:117pt;visibility:visible">
            <v:imagedata r:id="rId14" o:title=""/>
          </v:shape>
        </w:pict>
      </w:r>
    </w:p>
    <w:p w:rsidR="00ED7AFE" w:rsidRPr="00867B17" w:rsidRDefault="00ED7AFE" w:rsidP="00C95825">
      <w:pPr>
        <w:pStyle w:val="BrochureCopy"/>
        <w:jc w:val="both"/>
        <w:rPr>
          <w:rFonts w:ascii="Times New Roman" w:hAnsi="Times New Roman"/>
          <w:sz w:val="22"/>
        </w:rPr>
      </w:pPr>
      <w:r w:rsidRPr="0093740A">
        <w:rPr>
          <w:rFonts w:ascii="Times New Roman" w:hAnsi="Times New Roman"/>
          <w:b/>
          <w:sz w:val="22"/>
        </w:rPr>
        <w:t>НИКОГДА</w:t>
      </w:r>
      <w:r w:rsidRPr="00867B17">
        <w:rPr>
          <w:rFonts w:ascii="Times New Roman" w:hAnsi="Times New Roman"/>
          <w:sz w:val="22"/>
        </w:rPr>
        <w:t xml:space="preserve"> не оставляйте ребенка спящего одного в квартире. </w:t>
      </w:r>
    </w:p>
    <w:p w:rsidR="00ED7AFE" w:rsidRDefault="00ED7AFE" w:rsidP="00C62CD4">
      <w:pPr>
        <w:pStyle w:val="SectionHeading2"/>
      </w:pPr>
    </w:p>
    <w:p w:rsidR="00ED7AFE" w:rsidRPr="00C95825" w:rsidRDefault="00ED7AFE" w:rsidP="00310273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C95825">
        <w:rPr>
          <w:sz w:val="36"/>
          <w:szCs w:val="36"/>
        </w:rPr>
        <w:t>ПОМНИТЕ!</w:t>
      </w:r>
    </w:p>
    <w:p w:rsidR="00ED7AFE" w:rsidRPr="00C95825" w:rsidRDefault="00ED7AFE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ED7AFE" w:rsidRDefault="00ED7AFE" w:rsidP="00C62CD4">
      <w:pPr>
        <w:pStyle w:val="SectionHeading2"/>
      </w:pPr>
    </w:p>
    <w:p w:rsidR="00ED7AFE" w:rsidRPr="00BF69A1" w:rsidRDefault="00ED7AFE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ED7AFE" w:rsidRDefault="00ED7AFE" w:rsidP="00C62CD4">
      <w:pPr>
        <w:pStyle w:val="SectionHeading2"/>
      </w:pPr>
    </w:p>
    <w:sectPr w:rsidR="00ED7AFE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CD4"/>
    <w:rsid w:val="00086813"/>
    <w:rsid w:val="00131B44"/>
    <w:rsid w:val="002207D3"/>
    <w:rsid w:val="002D1403"/>
    <w:rsid w:val="00310273"/>
    <w:rsid w:val="003E72BE"/>
    <w:rsid w:val="00471092"/>
    <w:rsid w:val="00504DCC"/>
    <w:rsid w:val="00525DBE"/>
    <w:rsid w:val="00536D11"/>
    <w:rsid w:val="005401E1"/>
    <w:rsid w:val="005E72CB"/>
    <w:rsid w:val="00745906"/>
    <w:rsid w:val="007A150D"/>
    <w:rsid w:val="007E5D1A"/>
    <w:rsid w:val="008164D4"/>
    <w:rsid w:val="00867B17"/>
    <w:rsid w:val="0093740A"/>
    <w:rsid w:val="009E0C90"/>
    <w:rsid w:val="00A55069"/>
    <w:rsid w:val="00B01FC6"/>
    <w:rsid w:val="00B15519"/>
    <w:rsid w:val="00BF69A1"/>
    <w:rsid w:val="00C05BCF"/>
    <w:rsid w:val="00C62CD4"/>
    <w:rsid w:val="00C95825"/>
    <w:rsid w:val="00CA7A1D"/>
    <w:rsid w:val="00D8788D"/>
    <w:rsid w:val="00E14466"/>
    <w:rsid w:val="00ED7AFE"/>
    <w:rsid w:val="00F125BF"/>
    <w:rsid w:val="00FC0D74"/>
    <w:rsid w:val="00FC3633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uiPriority w:val="99"/>
    <w:rsid w:val="008164D4"/>
    <w:pPr>
      <w:spacing w:line="312" w:lineRule="auto"/>
      <w:jc w:val="both"/>
    </w:pPr>
    <w:rPr>
      <w:rFonts w:ascii="Cambria" w:hAnsi="Cambria"/>
      <w:color w:val="4F81BD"/>
      <w:sz w:val="32"/>
    </w:rPr>
  </w:style>
  <w:style w:type="paragraph" w:customStyle="1" w:styleId="8A2A7A62B8364C6DA158E52967F32244">
    <w:name w:val="8A2A7A62B8364C6DA158E52967F32244"/>
    <w:uiPriority w:val="99"/>
    <w:rsid w:val="008164D4"/>
    <w:pPr>
      <w:spacing w:before="240" w:after="80" w:line="276" w:lineRule="auto"/>
      <w:outlineLvl w:val="1"/>
    </w:pPr>
    <w:rPr>
      <w:rFonts w:ascii="Cambria" w:hAnsi="Cambria"/>
      <w:color w:val="4F81BD"/>
    </w:rPr>
  </w:style>
  <w:style w:type="paragraph" w:styleId="Title">
    <w:name w:val="Title"/>
    <w:basedOn w:val="Normal"/>
    <w:link w:val="TitleChar"/>
    <w:uiPriority w:val="99"/>
    <w:qFormat/>
    <w:rsid w:val="008164D4"/>
    <w:pPr>
      <w:spacing w:after="0" w:line="312" w:lineRule="auto"/>
      <w:jc w:val="both"/>
    </w:pPr>
    <w:rPr>
      <w:rFonts w:ascii="Cambria" w:hAnsi="Cambria" w:cs="Cambria"/>
      <w:b/>
      <w:bCs/>
      <w:color w:val="4F81BD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8164D4"/>
    <w:rPr>
      <w:rFonts w:ascii="Cambria" w:hAnsi="Cambria" w:cs="Cambria"/>
      <w:b/>
      <w:bCs/>
      <w:color w:val="4F81BD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8164D4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uiPriority w:val="99"/>
    <w:rsid w:val="008164D4"/>
    <w:pPr>
      <w:spacing w:before="60" w:after="120" w:line="240" w:lineRule="auto"/>
      <w:jc w:val="both"/>
    </w:pPr>
    <w:rPr>
      <w:i/>
      <w:color w:val="76923C"/>
      <w:sz w:val="20"/>
    </w:rPr>
  </w:style>
  <w:style w:type="paragraph" w:customStyle="1" w:styleId="BrochureSubtitle2">
    <w:name w:val="Brochure Subtitle 2"/>
    <w:basedOn w:val="Normal"/>
    <w:uiPriority w:val="99"/>
    <w:rsid w:val="008164D4"/>
    <w:pPr>
      <w:spacing w:before="120" w:after="120" w:line="384" w:lineRule="auto"/>
    </w:pPr>
    <w:rPr>
      <w:i/>
      <w:color w:val="76923C"/>
      <w:sz w:val="20"/>
    </w:rPr>
  </w:style>
  <w:style w:type="paragraph" w:customStyle="1" w:styleId="SectionHeading2">
    <w:name w:val="Section Heading 2"/>
    <w:basedOn w:val="Normal"/>
    <w:uiPriority w:val="99"/>
    <w:rsid w:val="008164D4"/>
    <w:pPr>
      <w:spacing w:before="240" w:after="80"/>
      <w:outlineLvl w:val="1"/>
    </w:pPr>
    <w:rPr>
      <w:rFonts w:ascii="Cambria" w:hAnsi="Cambria"/>
      <w:color w:val="4F81BD"/>
    </w:rPr>
  </w:style>
  <w:style w:type="paragraph" w:customStyle="1" w:styleId="BrochureCopy">
    <w:name w:val="Brochure Copy"/>
    <w:basedOn w:val="Normal"/>
    <w:uiPriority w:val="99"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uiPriority w:val="99"/>
    <w:rsid w:val="008164D4"/>
    <w:rPr>
      <w:sz w:val="28"/>
    </w:rPr>
  </w:style>
  <w:style w:type="paragraph" w:customStyle="1" w:styleId="CaptionHeading">
    <w:name w:val="Caption Heading"/>
    <w:basedOn w:val="Normal"/>
    <w:uiPriority w:val="99"/>
    <w:rsid w:val="008164D4"/>
    <w:pPr>
      <w:spacing w:after="120" w:line="312" w:lineRule="auto"/>
    </w:pPr>
    <w:rPr>
      <w:rFonts w:ascii="Cambria" w:hAnsi="Cambria"/>
      <w:color w:val="76923C"/>
      <w:sz w:val="20"/>
    </w:rPr>
  </w:style>
  <w:style w:type="paragraph" w:customStyle="1" w:styleId="BrochureCaption">
    <w:name w:val="Brochure Caption"/>
    <w:basedOn w:val="Normal"/>
    <w:uiPriority w:val="99"/>
    <w:rsid w:val="008164D4"/>
    <w:pPr>
      <w:spacing w:after="0" w:line="432" w:lineRule="auto"/>
    </w:pPr>
    <w:rPr>
      <w:i/>
      <w:color w:val="76923C"/>
      <w:sz w:val="18"/>
    </w:rPr>
  </w:style>
  <w:style w:type="paragraph" w:customStyle="1" w:styleId="ContactInformation">
    <w:name w:val="Contact Information"/>
    <w:basedOn w:val="Normal"/>
    <w:uiPriority w:val="99"/>
    <w:rsid w:val="008164D4"/>
    <w:pPr>
      <w:spacing w:after="0"/>
    </w:pPr>
    <w:rPr>
      <w:color w:val="4F81BD"/>
      <w:sz w:val="18"/>
    </w:rPr>
  </w:style>
  <w:style w:type="paragraph" w:customStyle="1" w:styleId="ContactInformationHeading">
    <w:name w:val="Contact Information Heading"/>
    <w:basedOn w:val="Normal"/>
    <w:uiPriority w:val="99"/>
    <w:rsid w:val="008164D4"/>
    <w:pPr>
      <w:spacing w:before="240" w:after="80"/>
    </w:pPr>
    <w:rPr>
      <w:rFonts w:ascii="Cambria" w:hAnsi="Cambria"/>
      <w:color w:val="4F81BD"/>
    </w:rPr>
  </w:style>
  <w:style w:type="paragraph" w:customStyle="1" w:styleId="WebSiteAddress">
    <w:name w:val="Web Site Address"/>
    <w:basedOn w:val="Normal"/>
    <w:uiPriority w:val="99"/>
    <w:rsid w:val="008164D4"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uiPriority w:val="99"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uiPriority w:val="99"/>
    <w:rsid w:val="008164D4"/>
    <w:pPr>
      <w:spacing w:before="240" w:after="80" w:line="276" w:lineRule="auto"/>
      <w:outlineLvl w:val="1"/>
    </w:pPr>
    <w:rPr>
      <w:rFonts w:ascii="Cambria" w:hAnsi="Cambria"/>
      <w:color w:val="4F81BD"/>
    </w:rPr>
  </w:style>
  <w:style w:type="paragraph" w:customStyle="1" w:styleId="64BDA2DDABEB45E6A11282D2E8E1D23E">
    <w:name w:val="64BDA2DDABEB45E6A11282D2E8E1D23E"/>
    <w:uiPriority w:val="99"/>
    <w:rsid w:val="008164D4"/>
    <w:pPr>
      <w:spacing w:before="240" w:after="80" w:line="276" w:lineRule="auto"/>
    </w:pPr>
    <w:rPr>
      <w:color w:val="4F81BD"/>
    </w:rPr>
  </w:style>
  <w:style w:type="character" w:styleId="PlaceholderText">
    <w:name w:val="Placeholder Text"/>
    <w:basedOn w:val="DefaultParagraphFont"/>
    <w:uiPriority w:val="99"/>
    <w:semiHidden/>
    <w:rsid w:val="003E72B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12</TotalTime>
  <Pages>2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Соколова Дарья Валентиновна</dc:creator>
  <cp:keywords/>
  <dc:description/>
  <cp:lastModifiedBy>xxx</cp:lastModifiedBy>
  <cp:revision>5</cp:revision>
  <cp:lastPrinted>2019-03-28T08:04:00Z</cp:lastPrinted>
  <dcterms:created xsi:type="dcterms:W3CDTF">2019-03-28T08:01:00Z</dcterms:created>
  <dcterms:modified xsi:type="dcterms:W3CDTF">2020-05-06T10:16:00Z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